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47" w:rsidRDefault="007B62C8">
      <w:r>
        <w:rPr>
          <w:noProof/>
        </w:rPr>
        <w:t xml:space="preserve">       </w:t>
      </w:r>
    </w:p>
    <w:p w:rsidR="00833765" w:rsidRDefault="00833765" w:rsidP="003A4447">
      <w:pPr>
        <w:jc w:val="center"/>
        <w:rPr>
          <w:b/>
          <w:u w:val="single"/>
        </w:rPr>
      </w:pPr>
    </w:p>
    <w:p w:rsidR="00833765" w:rsidRDefault="00833765" w:rsidP="003A4447">
      <w:pPr>
        <w:jc w:val="center"/>
        <w:rPr>
          <w:b/>
          <w:u w:val="single"/>
        </w:rPr>
      </w:pPr>
    </w:p>
    <w:p w:rsidR="003A4447" w:rsidRPr="002A7E45" w:rsidRDefault="003A4447" w:rsidP="003A4447">
      <w:pPr>
        <w:jc w:val="center"/>
        <w:rPr>
          <w:b/>
          <w:u w:val="single"/>
        </w:rPr>
      </w:pPr>
      <w:r w:rsidRPr="002A7E45">
        <w:rPr>
          <w:b/>
          <w:u w:val="single"/>
        </w:rPr>
        <w:t>Update</w:t>
      </w:r>
    </w:p>
    <w:p w:rsidR="003A4447" w:rsidRPr="003A4447" w:rsidRDefault="003A4447" w:rsidP="003A4447">
      <w:pPr>
        <w:jc w:val="center"/>
        <w:rPr>
          <w:b/>
        </w:rPr>
      </w:pPr>
      <w:r w:rsidRPr="003A4447">
        <w:rPr>
          <w:b/>
        </w:rPr>
        <w:t>New Jersey Department of Transportation</w:t>
      </w:r>
    </w:p>
    <w:p w:rsidR="003A4447" w:rsidRPr="003A4447" w:rsidRDefault="003A4447" w:rsidP="003A4447">
      <w:pPr>
        <w:jc w:val="center"/>
        <w:rPr>
          <w:b/>
        </w:rPr>
      </w:pPr>
      <w:r w:rsidRPr="003A4447">
        <w:rPr>
          <w:b/>
        </w:rPr>
        <w:t>Risk Management Pilot Program</w:t>
      </w:r>
    </w:p>
    <w:p w:rsidR="003A4447" w:rsidRDefault="003A4447"/>
    <w:p w:rsidR="00833765" w:rsidRDefault="00833765"/>
    <w:p w:rsidR="008820BA" w:rsidRDefault="003A4447" w:rsidP="007E14E9">
      <w:pPr>
        <w:jc w:val="both"/>
      </w:pPr>
      <w:r>
        <w:t>T</w:t>
      </w:r>
      <w:r w:rsidR="002B257A">
        <w:t>he</w:t>
      </w:r>
      <w:r w:rsidR="007A6650">
        <w:t xml:space="preserve"> </w:t>
      </w:r>
      <w:r w:rsidR="007A6650" w:rsidRPr="007A6650">
        <w:rPr>
          <w:i/>
        </w:rPr>
        <w:t>Risk Management</w:t>
      </w:r>
      <w:r w:rsidR="002B257A" w:rsidRPr="007A6650">
        <w:rPr>
          <w:i/>
        </w:rPr>
        <w:t xml:space="preserve"> </w:t>
      </w:r>
      <w:r w:rsidR="00242CBE" w:rsidRPr="007A6650">
        <w:rPr>
          <w:i/>
        </w:rPr>
        <w:t>Pilot Program</w:t>
      </w:r>
      <w:r w:rsidR="00242CBE">
        <w:t xml:space="preserve"> </w:t>
      </w:r>
      <w:r w:rsidR="00242CBE" w:rsidRPr="007A6650">
        <w:rPr>
          <w:i/>
        </w:rPr>
        <w:t xml:space="preserve">Charter </w:t>
      </w:r>
      <w:r w:rsidR="00242CBE">
        <w:t xml:space="preserve">was </w:t>
      </w:r>
      <w:r>
        <w:t xml:space="preserve">approved on August 6, 2013 </w:t>
      </w:r>
      <w:r w:rsidR="00231DA5">
        <w:t>g</w:t>
      </w:r>
      <w:r>
        <w:t>ran</w:t>
      </w:r>
      <w:r w:rsidR="00E64696">
        <w:t>ting support and sponsorship of</w:t>
      </w:r>
      <w:r>
        <w:t xml:space="preserve"> the program, and </w:t>
      </w:r>
      <w:r w:rsidR="00FF6E54">
        <w:t xml:space="preserve">nine </w:t>
      </w:r>
      <w:r>
        <w:t>p</w:t>
      </w:r>
      <w:r w:rsidR="00231DA5">
        <w:t xml:space="preserve">ilot projects </w:t>
      </w:r>
      <w:r w:rsidR="00FF6E54">
        <w:t xml:space="preserve">in Concept Development through Construction </w:t>
      </w:r>
      <w:r w:rsidR="00231DA5">
        <w:t xml:space="preserve">were </w:t>
      </w:r>
      <w:r w:rsidR="00FF6E54">
        <w:t xml:space="preserve">selected </w:t>
      </w:r>
      <w:r w:rsidR="007A6650">
        <w:t>by the Division of Project Management</w:t>
      </w:r>
      <w:r w:rsidR="00FF6E54">
        <w:t>.</w:t>
      </w:r>
      <w:r w:rsidR="00242CBE">
        <w:t xml:space="preserve"> </w:t>
      </w:r>
      <w:r>
        <w:t>The cr</w:t>
      </w:r>
      <w:r w:rsidR="00242CBE">
        <w:t xml:space="preserve">iteria </w:t>
      </w:r>
      <w:r>
        <w:t>used for</w:t>
      </w:r>
      <w:r w:rsidR="00242CBE">
        <w:t xml:space="preserve"> project selection </w:t>
      </w:r>
      <w:r>
        <w:t xml:space="preserve">includes </w:t>
      </w:r>
      <w:r w:rsidR="00D4148D">
        <w:t xml:space="preserve">the </w:t>
      </w:r>
      <w:r w:rsidR="00FF6E54">
        <w:t>P</w:t>
      </w:r>
      <w:r w:rsidR="00242CBE">
        <w:t>r</w:t>
      </w:r>
      <w:r w:rsidR="00231DA5">
        <w:t xml:space="preserve">oject </w:t>
      </w:r>
      <w:r w:rsidR="00FF6E54">
        <w:t>D</w:t>
      </w:r>
      <w:r w:rsidR="00231DA5">
        <w:t xml:space="preserve">elivery </w:t>
      </w:r>
      <w:r w:rsidR="00FF6E54">
        <w:t>P</w:t>
      </w:r>
      <w:r w:rsidR="00231DA5">
        <w:t>hase</w:t>
      </w:r>
      <w:r>
        <w:t>, the</w:t>
      </w:r>
      <w:r w:rsidR="00231DA5">
        <w:t xml:space="preserve"> </w:t>
      </w:r>
      <w:r w:rsidR="00242CBE">
        <w:t>S</w:t>
      </w:r>
      <w:r w:rsidR="00D4148D">
        <w:t>cope of Work</w:t>
      </w:r>
      <w:r w:rsidR="00FF6E54">
        <w:t xml:space="preserve"> (</w:t>
      </w:r>
      <w:r w:rsidR="00242CBE">
        <w:t>including limited-scope project</w:t>
      </w:r>
      <w:r w:rsidR="009C3853">
        <w:t>s</w:t>
      </w:r>
      <w:r w:rsidR="00FF6E54">
        <w:t>)</w:t>
      </w:r>
      <w:r w:rsidR="00231DA5">
        <w:t xml:space="preserve"> and In-House Design </w:t>
      </w:r>
      <w:r w:rsidR="009C3853">
        <w:t>versus</w:t>
      </w:r>
      <w:r w:rsidR="00231DA5">
        <w:t xml:space="preserve"> Consultant Design. </w:t>
      </w:r>
      <w:r w:rsidR="009C3853">
        <w:t>Two additional projects</w:t>
      </w:r>
      <w:r w:rsidR="00231DA5">
        <w:t xml:space="preserve"> </w:t>
      </w:r>
      <w:r w:rsidR="008820BA">
        <w:t>in the Problem Screening phase were</w:t>
      </w:r>
      <w:r w:rsidR="00D4148D">
        <w:t xml:space="preserve"> screened at the Tier 1</w:t>
      </w:r>
      <w:bookmarkStart w:id="0" w:name="_GoBack"/>
      <w:bookmarkEnd w:id="0"/>
      <w:r w:rsidR="00D4148D">
        <w:t xml:space="preserve"> level for risk</w:t>
      </w:r>
      <w:r w:rsidR="00231DA5">
        <w:t xml:space="preserve">. </w:t>
      </w:r>
      <w:r w:rsidR="00824A80">
        <w:t xml:space="preserve">The </w:t>
      </w:r>
      <w:r w:rsidR="008820BA">
        <w:t>P</w:t>
      </w:r>
      <w:r w:rsidR="00824A80">
        <w:t xml:space="preserve">ilot </w:t>
      </w:r>
      <w:r w:rsidR="008820BA">
        <w:t>P</w:t>
      </w:r>
      <w:r w:rsidR="00824A80">
        <w:t xml:space="preserve">rogram </w:t>
      </w:r>
      <w:r w:rsidR="008820BA">
        <w:t>for</w:t>
      </w:r>
      <w:r w:rsidR="00824A80">
        <w:t xml:space="preserve"> these 11 projects was to occur over a period of six months to one year.</w:t>
      </w:r>
    </w:p>
    <w:p w:rsidR="008820BA" w:rsidRDefault="008820BA" w:rsidP="007E14E9">
      <w:pPr>
        <w:jc w:val="both"/>
      </w:pPr>
    </w:p>
    <w:p w:rsidR="00DE0BFC" w:rsidRDefault="00824A80" w:rsidP="007E14E9">
      <w:pPr>
        <w:jc w:val="both"/>
      </w:pPr>
      <w:r>
        <w:t xml:space="preserve">Risk Management </w:t>
      </w:r>
      <w:r w:rsidR="00FF6E54">
        <w:t>k</w:t>
      </w:r>
      <w:r>
        <w:t xml:space="preserve">ickoff meetings were held </w:t>
      </w:r>
      <w:r w:rsidR="008820BA">
        <w:t>for</w:t>
      </w:r>
      <w:r>
        <w:t xml:space="preserve"> all but one project</w:t>
      </w:r>
      <w:r w:rsidR="007A6650">
        <w:t xml:space="preserve">, which was later removed from the </w:t>
      </w:r>
      <w:r w:rsidR="008820BA">
        <w:t>P</w:t>
      </w:r>
      <w:r w:rsidR="007A6650">
        <w:t xml:space="preserve">ilot </w:t>
      </w:r>
      <w:r w:rsidR="008820BA">
        <w:t>P</w:t>
      </w:r>
      <w:r w:rsidR="007A6650">
        <w:t>rogram</w:t>
      </w:r>
      <w:r w:rsidR="00D4148D">
        <w:t xml:space="preserve"> due to a programming d</w:t>
      </w:r>
      <w:r w:rsidR="008820BA">
        <w:t>elay in initiating Final Design</w:t>
      </w:r>
      <w:r>
        <w:t xml:space="preserve">. </w:t>
      </w:r>
      <w:r w:rsidR="008820BA">
        <w:t xml:space="preserve"> These m</w:t>
      </w:r>
      <w:r>
        <w:t>eetings proved to be very productive as Designers, Project Managers and Project Team</w:t>
      </w:r>
      <w:r w:rsidR="00A42467">
        <w:t xml:space="preserve"> members attended with the intention of collabor</w:t>
      </w:r>
      <w:r w:rsidR="007A6650">
        <w:t>ating</w:t>
      </w:r>
      <w:r w:rsidR="00A42467">
        <w:t xml:space="preserve"> in identifying and assessing the probability and impact of each project-specific risk</w:t>
      </w:r>
      <w:r w:rsidR="0045509E">
        <w:t>.  A</w:t>
      </w:r>
      <w:r w:rsidR="00A42467">
        <w:t xml:space="preserve"> considerable number of risks were identified on each project during these early meetings</w:t>
      </w:r>
      <w:r w:rsidR="0045509E">
        <w:t>, and</w:t>
      </w:r>
      <w:r w:rsidR="00A42467">
        <w:t xml:space="preserve"> Project Managers and Designers then worked independently to refine the Risk Register. </w:t>
      </w:r>
    </w:p>
    <w:p w:rsidR="0045509E" w:rsidRDefault="0045509E" w:rsidP="007E14E9">
      <w:pPr>
        <w:jc w:val="both"/>
      </w:pPr>
    </w:p>
    <w:p w:rsidR="00CC5F7C" w:rsidRDefault="00CC5F7C" w:rsidP="007E14E9">
      <w:pPr>
        <w:jc w:val="both"/>
      </w:pPr>
      <w:r>
        <w:t>Risk Management was applied</w:t>
      </w:r>
      <w:r w:rsidR="0045509E">
        <w:t xml:space="preserve"> on</w:t>
      </w:r>
      <w:r>
        <w:t xml:space="preserve"> two projects in the </w:t>
      </w:r>
      <w:r w:rsidR="00EF69FF">
        <w:t>Problem Screening Phase</w:t>
      </w:r>
      <w:r>
        <w:t xml:space="preserve">. </w:t>
      </w:r>
      <w:r w:rsidR="00EF69FF">
        <w:t>The r</w:t>
      </w:r>
      <w:r w:rsidR="00186139">
        <w:t xml:space="preserve">isks related to the </w:t>
      </w:r>
      <w:r w:rsidR="00EF69FF">
        <w:t>P</w:t>
      </w:r>
      <w:r w:rsidR="00186139">
        <w:t xml:space="preserve">roblem </w:t>
      </w:r>
      <w:r w:rsidR="00EF69FF">
        <w:t>S</w:t>
      </w:r>
      <w:r w:rsidR="00186139">
        <w:t xml:space="preserve">tatement and </w:t>
      </w:r>
      <w:r w:rsidR="00D4148D">
        <w:t>potential solution</w:t>
      </w:r>
      <w:r w:rsidR="00186139">
        <w:t>s were analyzed and</w:t>
      </w:r>
      <w:r>
        <w:t xml:space="preserve"> documented </w:t>
      </w:r>
      <w:r w:rsidR="00EF69FF">
        <w:t>in the</w:t>
      </w:r>
      <w:r>
        <w:t xml:space="preserve"> Risk Register</w:t>
      </w:r>
      <w:r w:rsidR="00DE0BFC">
        <w:t>.</w:t>
      </w:r>
      <w:r>
        <w:t xml:space="preserve"> </w:t>
      </w:r>
      <w:r w:rsidR="00070ECE">
        <w:t xml:space="preserve">As a result, modifications to the Risk Register template were </w:t>
      </w:r>
      <w:r w:rsidR="002A7E45">
        <w:t>made</w:t>
      </w:r>
      <w:r w:rsidR="00FF6E54">
        <w:t>,</w:t>
      </w:r>
      <w:r w:rsidR="00DE0BFC">
        <w:t xml:space="preserve"> making it more applicable to</w:t>
      </w:r>
      <w:r w:rsidR="00D4148D">
        <w:t xml:space="preserve"> risk</w:t>
      </w:r>
      <w:r w:rsidR="00070ECE">
        <w:t>s</w:t>
      </w:r>
      <w:r w:rsidR="00D4148D">
        <w:t xml:space="preserve"> identified during Planning and with </w:t>
      </w:r>
      <w:r w:rsidR="00311280">
        <w:t>Problem Statements</w:t>
      </w:r>
      <w:r w:rsidR="002A7E45">
        <w:t>.</w:t>
      </w:r>
    </w:p>
    <w:p w:rsidR="00DE0BFC" w:rsidRDefault="00DE0BFC" w:rsidP="007E14E9">
      <w:pPr>
        <w:jc w:val="both"/>
      </w:pPr>
    </w:p>
    <w:p w:rsidR="00D51D23" w:rsidRDefault="00D51D23" w:rsidP="007E14E9">
      <w:pPr>
        <w:jc w:val="both"/>
      </w:pPr>
      <w:r>
        <w:t xml:space="preserve">The Risk Management Pilot Program Team is currently concluding the study and will present </w:t>
      </w:r>
      <w:r w:rsidRPr="007A6650">
        <w:rPr>
          <w:i/>
        </w:rPr>
        <w:t xml:space="preserve">Charter </w:t>
      </w:r>
      <w:r>
        <w:t xml:space="preserve">deliverables, namely recommendations and lessons learned.  Based on feedback and benefits realized from this process, it is anticipated that </w:t>
      </w:r>
      <w:r w:rsidR="00BA2609">
        <w:t xml:space="preserve">formal </w:t>
      </w:r>
      <w:r>
        <w:t xml:space="preserve">Risk Management will be recommended for </w:t>
      </w:r>
      <w:r w:rsidR="00BA2609">
        <w:t xml:space="preserve">all </w:t>
      </w:r>
      <w:r>
        <w:t xml:space="preserve">Capital Projects.  A closeout meeting with Project Managers and the Pilot Team members will be held shortly, and a Recommendation Report summarizing the results will be produced and the pilot program concluded. </w:t>
      </w:r>
    </w:p>
    <w:p w:rsidR="00D51D23" w:rsidRDefault="00D51D23" w:rsidP="007E14E9">
      <w:pPr>
        <w:jc w:val="both"/>
      </w:pPr>
    </w:p>
    <w:p w:rsidR="00D51D23" w:rsidRDefault="00D51D23" w:rsidP="007E14E9">
      <w:pPr>
        <w:jc w:val="both"/>
      </w:pPr>
    </w:p>
    <w:p w:rsidR="00D51D23" w:rsidRDefault="00D51D23" w:rsidP="007E14E9">
      <w:pPr>
        <w:jc w:val="both"/>
      </w:pPr>
    </w:p>
    <w:p w:rsidR="00D51D23" w:rsidRDefault="00D51D23" w:rsidP="007E14E9">
      <w:pPr>
        <w:jc w:val="both"/>
      </w:pPr>
    </w:p>
    <w:sectPr w:rsidR="00D51D23" w:rsidSect="00FA0B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5C" w:rsidRDefault="003F335C" w:rsidP="00D56B2B">
      <w:r>
        <w:separator/>
      </w:r>
    </w:p>
  </w:endnote>
  <w:endnote w:type="continuationSeparator" w:id="0">
    <w:p w:rsidR="003F335C" w:rsidRDefault="003F335C" w:rsidP="00D5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5C" w:rsidRDefault="003F335C" w:rsidP="00D56B2B">
      <w:r>
        <w:separator/>
      </w:r>
    </w:p>
  </w:footnote>
  <w:footnote w:type="continuationSeparator" w:id="0">
    <w:p w:rsidR="003F335C" w:rsidRDefault="003F335C" w:rsidP="00D5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2B" w:rsidRDefault="00D56B2B" w:rsidP="00D56B2B">
    <w:pPr>
      <w:pStyle w:val="Header"/>
    </w:pPr>
    <w:r>
      <w:rPr>
        <w:noProof/>
      </w:rPr>
      <w:drawing>
        <wp:inline distT="0" distB="0" distL="0" distR="0">
          <wp:extent cx="5943600" cy="1199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Summ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.75pt;height:3.15pt;visibility:visible;mso-wrap-style:square" o:bullet="t">
        <v:imagedata r:id="rId1" o:title="CapProgDelivLogosm"/>
      </v:shape>
    </w:pict>
  </w:numPicBullet>
  <w:abstractNum w:abstractNumId="0">
    <w:nsid w:val="6FC6499E"/>
    <w:multiLevelType w:val="hybridMultilevel"/>
    <w:tmpl w:val="EC5E9974"/>
    <w:lvl w:ilvl="0" w:tplc="86C84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8E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907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144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6B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2D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89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C3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6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BE"/>
    <w:rsid w:val="00044A47"/>
    <w:rsid w:val="00070ECE"/>
    <w:rsid w:val="00186139"/>
    <w:rsid w:val="00231DA5"/>
    <w:rsid w:val="00242CBE"/>
    <w:rsid w:val="00286DC5"/>
    <w:rsid w:val="002A7E45"/>
    <w:rsid w:val="002B257A"/>
    <w:rsid w:val="002D1571"/>
    <w:rsid w:val="00311280"/>
    <w:rsid w:val="003A4447"/>
    <w:rsid w:val="003A7097"/>
    <w:rsid w:val="003F335C"/>
    <w:rsid w:val="0045509E"/>
    <w:rsid w:val="004F2CF0"/>
    <w:rsid w:val="005401B6"/>
    <w:rsid w:val="005B17B4"/>
    <w:rsid w:val="00697904"/>
    <w:rsid w:val="006C2ACF"/>
    <w:rsid w:val="007325C7"/>
    <w:rsid w:val="007A6650"/>
    <w:rsid w:val="007B62C8"/>
    <w:rsid w:val="007E14E9"/>
    <w:rsid w:val="00824A80"/>
    <w:rsid w:val="00833765"/>
    <w:rsid w:val="008820BA"/>
    <w:rsid w:val="009C3853"/>
    <w:rsid w:val="00A400DE"/>
    <w:rsid w:val="00A42467"/>
    <w:rsid w:val="00A85E27"/>
    <w:rsid w:val="00B9118E"/>
    <w:rsid w:val="00BA025F"/>
    <w:rsid w:val="00BA2609"/>
    <w:rsid w:val="00BC4176"/>
    <w:rsid w:val="00C05F2D"/>
    <w:rsid w:val="00C252DC"/>
    <w:rsid w:val="00CC5F7C"/>
    <w:rsid w:val="00D4148D"/>
    <w:rsid w:val="00D51D23"/>
    <w:rsid w:val="00D56B2B"/>
    <w:rsid w:val="00DA1A63"/>
    <w:rsid w:val="00DE0BFC"/>
    <w:rsid w:val="00E42B51"/>
    <w:rsid w:val="00E64696"/>
    <w:rsid w:val="00E833EC"/>
    <w:rsid w:val="00EC04A5"/>
    <w:rsid w:val="00EF69FF"/>
    <w:rsid w:val="00F1102A"/>
    <w:rsid w:val="00FA0B33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76"/>
  </w:style>
  <w:style w:type="paragraph" w:styleId="Heading1">
    <w:name w:val="heading 1"/>
    <w:basedOn w:val="Normal"/>
    <w:next w:val="Normal"/>
    <w:link w:val="Heading1Char"/>
    <w:uiPriority w:val="9"/>
    <w:qFormat/>
    <w:rsid w:val="00BC41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1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1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1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1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7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C417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C41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1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1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1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1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1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41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41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417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76"/>
    <w:rPr>
      <w:b/>
      <w:bCs/>
    </w:rPr>
  </w:style>
  <w:style w:type="character" w:styleId="Emphasis">
    <w:name w:val="Emphasis"/>
    <w:basedOn w:val="DefaultParagraphFont"/>
    <w:uiPriority w:val="20"/>
    <w:qFormat/>
    <w:rsid w:val="00BC417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BC41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417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41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76"/>
    <w:rPr>
      <w:b/>
      <w:i/>
      <w:sz w:val="24"/>
    </w:rPr>
  </w:style>
  <w:style w:type="character" w:styleId="SubtleEmphasis">
    <w:name w:val="Subtle Emphasis"/>
    <w:uiPriority w:val="19"/>
    <w:qFormat/>
    <w:rsid w:val="00BC417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417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417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417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417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7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6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B2B"/>
  </w:style>
  <w:style w:type="paragraph" w:styleId="Footer">
    <w:name w:val="footer"/>
    <w:basedOn w:val="Normal"/>
    <w:link w:val="FooterChar"/>
    <w:uiPriority w:val="99"/>
    <w:unhideWhenUsed/>
    <w:rsid w:val="00D56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76"/>
  </w:style>
  <w:style w:type="paragraph" w:styleId="Heading1">
    <w:name w:val="heading 1"/>
    <w:basedOn w:val="Normal"/>
    <w:next w:val="Normal"/>
    <w:link w:val="Heading1Char"/>
    <w:uiPriority w:val="9"/>
    <w:qFormat/>
    <w:rsid w:val="00BC41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1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1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1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1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7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C417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C41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1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1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1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1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1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41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41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417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76"/>
    <w:rPr>
      <w:b/>
      <w:bCs/>
    </w:rPr>
  </w:style>
  <w:style w:type="character" w:styleId="Emphasis">
    <w:name w:val="Emphasis"/>
    <w:basedOn w:val="DefaultParagraphFont"/>
    <w:uiPriority w:val="20"/>
    <w:qFormat/>
    <w:rsid w:val="00BC417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BC41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417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41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76"/>
    <w:rPr>
      <w:b/>
      <w:i/>
      <w:sz w:val="24"/>
    </w:rPr>
  </w:style>
  <w:style w:type="character" w:styleId="SubtleEmphasis">
    <w:name w:val="Subtle Emphasis"/>
    <w:uiPriority w:val="19"/>
    <w:qFormat/>
    <w:rsid w:val="00BC417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417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417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417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417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7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6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B2B"/>
  </w:style>
  <w:style w:type="paragraph" w:styleId="Footer">
    <w:name w:val="footer"/>
    <w:basedOn w:val="Normal"/>
    <w:link w:val="FooterChar"/>
    <w:uiPriority w:val="99"/>
    <w:unhideWhenUsed/>
    <w:rsid w:val="00D56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ULEED\AppData\Roaming\Microsoft\Templates\Classic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C67539-F24C-4C1A-AAF3-F8BE4C7F8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(blank)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</vt:lpstr>
    </vt:vector>
  </TitlesOfParts>
  <Company>NJDOT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:creator>SNL</dc:creator>
  <cp:lastModifiedBy>Small, Lauren</cp:lastModifiedBy>
  <cp:revision>2</cp:revision>
  <cp:lastPrinted>2014-05-19T17:11:00Z</cp:lastPrinted>
  <dcterms:created xsi:type="dcterms:W3CDTF">2014-05-19T18:29:00Z</dcterms:created>
  <dcterms:modified xsi:type="dcterms:W3CDTF">2014-05-19T18:29:00Z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TC027860379991</vt:lpwstr>
  </property>
</Properties>
</file>